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22F11" w:rsidRPr="00822F11" w:rsidTr="00822F1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F11" w:rsidRPr="00822F11" w:rsidRDefault="00822F11" w:rsidP="00822F1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22F1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F11" w:rsidRPr="00822F11" w:rsidRDefault="00822F11" w:rsidP="00822F1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22F11" w:rsidRPr="00822F11" w:rsidTr="00822F1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22F11" w:rsidRPr="00822F11" w:rsidRDefault="00822F11" w:rsidP="00822F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22F1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22F11" w:rsidRPr="00822F11" w:rsidTr="00822F1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22F11" w:rsidRPr="00822F11" w:rsidRDefault="00822F11" w:rsidP="00822F1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22F1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22F11" w:rsidRPr="00822F11" w:rsidRDefault="00822F11" w:rsidP="00822F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22F1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22F11" w:rsidRPr="00822F11" w:rsidTr="00822F1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22F11" w:rsidRPr="00822F11" w:rsidRDefault="00822F11" w:rsidP="00822F1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22F1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22F11" w:rsidRPr="00822F11" w:rsidRDefault="00822F11" w:rsidP="00822F1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22F11">
              <w:rPr>
                <w:rFonts w:ascii="Arial" w:hAnsi="Arial" w:cs="Arial"/>
                <w:sz w:val="24"/>
                <w:szCs w:val="24"/>
                <w:lang w:val="en-ZA" w:eastAsia="en-ZA"/>
              </w:rPr>
              <w:t>12.6340</w:t>
            </w:r>
          </w:p>
        </w:tc>
      </w:tr>
      <w:tr w:rsidR="00822F11" w:rsidRPr="00822F11" w:rsidTr="00822F1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22F11" w:rsidRPr="00822F11" w:rsidRDefault="00822F11" w:rsidP="00822F1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22F1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22F11" w:rsidRPr="00822F11" w:rsidRDefault="00822F11" w:rsidP="00822F1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22F11">
              <w:rPr>
                <w:rFonts w:ascii="Arial" w:hAnsi="Arial" w:cs="Arial"/>
                <w:sz w:val="24"/>
                <w:szCs w:val="24"/>
                <w:lang w:val="en-ZA" w:eastAsia="en-ZA"/>
              </w:rPr>
              <w:t>16.7087</w:t>
            </w:r>
          </w:p>
        </w:tc>
      </w:tr>
      <w:tr w:rsidR="00822F11" w:rsidRPr="00822F11" w:rsidTr="00822F1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22F11" w:rsidRPr="00822F11" w:rsidRDefault="00822F11" w:rsidP="00822F1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22F1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22F11" w:rsidRPr="00822F11" w:rsidRDefault="00822F11" w:rsidP="00822F1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22F11">
              <w:rPr>
                <w:rFonts w:ascii="Arial" w:hAnsi="Arial" w:cs="Arial"/>
                <w:sz w:val="24"/>
                <w:szCs w:val="24"/>
                <w:lang w:val="en-ZA" w:eastAsia="en-ZA"/>
              </w:rPr>
              <w:t>14.5826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20162" w:rsidRPr="00A20162" w:rsidTr="00A2016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162" w:rsidRPr="00A20162" w:rsidRDefault="00A20162" w:rsidP="00A2016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2016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162" w:rsidRPr="00A20162" w:rsidRDefault="00A20162" w:rsidP="00A2016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20162" w:rsidRPr="00A20162" w:rsidTr="00A2016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20162" w:rsidRPr="00A20162" w:rsidRDefault="00A20162" w:rsidP="00A201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2016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A2016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A20162" w:rsidRPr="00A20162" w:rsidTr="00A2016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0162" w:rsidRPr="00A20162" w:rsidRDefault="00A20162" w:rsidP="00A2016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2016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0162" w:rsidRPr="00A20162" w:rsidRDefault="00A20162" w:rsidP="00A201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2016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20162" w:rsidRPr="00A20162" w:rsidTr="00A2016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0162" w:rsidRPr="00A20162" w:rsidRDefault="00A20162" w:rsidP="00A2016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016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0162" w:rsidRPr="00A20162" w:rsidRDefault="00A20162" w:rsidP="00A2016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0162">
              <w:rPr>
                <w:rFonts w:ascii="Arial" w:hAnsi="Arial" w:cs="Arial"/>
                <w:sz w:val="24"/>
                <w:szCs w:val="24"/>
                <w:lang w:val="en-ZA" w:eastAsia="en-ZA"/>
              </w:rPr>
              <w:t>12.6403</w:t>
            </w:r>
          </w:p>
        </w:tc>
      </w:tr>
      <w:tr w:rsidR="00A20162" w:rsidRPr="00A20162" w:rsidTr="00A2016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0162" w:rsidRPr="00A20162" w:rsidRDefault="00A20162" w:rsidP="00A2016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016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0162" w:rsidRPr="00A20162" w:rsidRDefault="00A20162" w:rsidP="00A2016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0162">
              <w:rPr>
                <w:rFonts w:ascii="Arial" w:hAnsi="Arial" w:cs="Arial"/>
                <w:sz w:val="24"/>
                <w:szCs w:val="24"/>
                <w:lang w:val="en-ZA" w:eastAsia="en-ZA"/>
              </w:rPr>
              <w:t>16.7736</w:t>
            </w:r>
          </w:p>
        </w:tc>
      </w:tr>
      <w:tr w:rsidR="00A20162" w:rsidRPr="00A20162" w:rsidTr="00A2016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0162" w:rsidRPr="00A20162" w:rsidRDefault="00A20162" w:rsidP="00A2016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016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0162" w:rsidRPr="00A20162" w:rsidRDefault="00A20162" w:rsidP="00A2016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0162">
              <w:rPr>
                <w:rFonts w:ascii="Arial" w:hAnsi="Arial" w:cs="Arial"/>
                <w:sz w:val="24"/>
                <w:szCs w:val="24"/>
                <w:lang w:val="en-ZA" w:eastAsia="en-ZA"/>
              </w:rPr>
              <w:t>14.6356</w:t>
            </w:r>
          </w:p>
        </w:tc>
      </w:tr>
    </w:tbl>
    <w:p w:rsidR="00A20162" w:rsidRPr="00035935" w:rsidRDefault="00A20162" w:rsidP="00035935">
      <w:bookmarkStart w:id="0" w:name="_GoBack"/>
      <w:bookmarkEnd w:id="0"/>
    </w:p>
    <w:sectPr w:rsidR="00A2016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11"/>
    <w:rsid w:val="00025128"/>
    <w:rsid w:val="00035935"/>
    <w:rsid w:val="00220021"/>
    <w:rsid w:val="002961E0"/>
    <w:rsid w:val="00685853"/>
    <w:rsid w:val="00775E6E"/>
    <w:rsid w:val="007E1A9E"/>
    <w:rsid w:val="00822F11"/>
    <w:rsid w:val="008A1AC8"/>
    <w:rsid w:val="00A20162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6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016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2016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2016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2016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2016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2016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22F1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22F1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2016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2016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2016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2016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22F1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2016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22F1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20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6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016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2016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2016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2016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2016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2016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22F1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22F1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2016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2016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2016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2016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22F1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2016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22F1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20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2018-05-29T09:00:00Z</dcterms:created>
  <dcterms:modified xsi:type="dcterms:W3CDTF">2018-05-29T14:01:00Z</dcterms:modified>
</cp:coreProperties>
</file>